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45B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31115</wp:posOffset>
                </wp:positionV>
                <wp:extent cx="1247140" cy="2449830"/>
                <wp:effectExtent l="0" t="0" r="0" b="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44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1E9" w:rsidRPr="00E9066A" w:rsidRDefault="00D411E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E9066A">
                              <w:rPr>
                                <w:b/>
                                <w:sz w:val="18"/>
                                <w:u w:val="single"/>
                              </w:rPr>
                              <w:t>PAD FUNCTIONS</w:t>
                            </w:r>
                          </w:p>
                          <w:p w:rsidR="00D411E9" w:rsidRPr="00E9066A" w:rsidRDefault="00D411E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411E9" w:rsidRPr="00E9066A" w:rsidRDefault="00D411E9" w:rsidP="00D411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9066A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E9066A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D411E9" w:rsidRPr="00E9066A" w:rsidRDefault="00D411E9" w:rsidP="00D411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9066A"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E9066A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D411E9" w:rsidRPr="00E9066A" w:rsidRDefault="00D411E9" w:rsidP="00D411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9066A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E9066A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D411E9" w:rsidRPr="00E9066A" w:rsidRDefault="00D411E9" w:rsidP="00D411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9066A"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E9066A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D411E9" w:rsidRPr="00E9066A" w:rsidRDefault="00D411E9" w:rsidP="00D411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9066A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E9066A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D411E9" w:rsidRPr="00E9066A" w:rsidRDefault="00D411E9" w:rsidP="00D411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9066A"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E9066A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D411E9" w:rsidRPr="00E9066A" w:rsidRDefault="00D411E9" w:rsidP="00D411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9066A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D411E9" w:rsidRPr="00E9066A" w:rsidRDefault="00D411E9" w:rsidP="00D411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9066A"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E9066A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:rsidR="00D411E9" w:rsidRPr="00E9066A" w:rsidRDefault="00D411E9" w:rsidP="00D411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9066A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E9066A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:rsidR="00D411E9" w:rsidRPr="00E9066A" w:rsidRDefault="00D411E9" w:rsidP="00D411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9066A"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E9066A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D411E9" w:rsidRPr="00E9066A" w:rsidRDefault="00D411E9" w:rsidP="00D411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9066A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E9066A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D411E9" w:rsidRPr="00E9066A" w:rsidRDefault="00D411E9" w:rsidP="00D411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9066A"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E9066A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D411E9" w:rsidRPr="00E9066A" w:rsidRDefault="00D411E9" w:rsidP="00D411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9066A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E9066A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D411E9" w:rsidRPr="00E9066A" w:rsidRDefault="00D411E9" w:rsidP="00D411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9066A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9066A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8pt;margin-top:2.45pt;width:98.2pt;height:19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1v2gw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" stroked="f">
                <v:textbox>
                  <w:txbxContent>
                    <w:p w:rsidR="00D411E9" w:rsidRPr="00E9066A" w:rsidRDefault="00D411E9">
                      <w:pPr>
                        <w:rPr>
                          <w:b/>
                          <w:sz w:val="18"/>
                        </w:rPr>
                      </w:pPr>
                      <w:r w:rsidRPr="00E9066A">
                        <w:rPr>
                          <w:b/>
                          <w:sz w:val="18"/>
                          <w:u w:val="single"/>
                        </w:rPr>
                        <w:t>PAD FUNCTIONS</w:t>
                      </w:r>
                    </w:p>
                    <w:p w:rsidR="00D411E9" w:rsidRPr="00E9066A" w:rsidRDefault="00D411E9">
                      <w:pPr>
                        <w:rPr>
                          <w:b/>
                          <w:sz w:val="18"/>
                        </w:rPr>
                      </w:pPr>
                    </w:p>
                    <w:p w:rsidR="00D411E9" w:rsidRPr="00E9066A" w:rsidRDefault="00D411E9" w:rsidP="00D411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9066A">
                        <w:rPr>
                          <w:b/>
                          <w:sz w:val="18"/>
                        </w:rPr>
                        <w:t>A</w:t>
                      </w:r>
                      <w:r w:rsidRPr="00E9066A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D411E9" w:rsidRPr="00E9066A" w:rsidRDefault="00D411E9" w:rsidP="00D411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9066A">
                        <w:rPr>
                          <w:b/>
                          <w:sz w:val="18"/>
                        </w:rPr>
                        <w:t>N. O</w:t>
                      </w:r>
                      <w:r w:rsidRPr="00E9066A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D411E9" w:rsidRPr="00E9066A" w:rsidRDefault="00D411E9" w:rsidP="00D411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9066A">
                        <w:rPr>
                          <w:b/>
                          <w:sz w:val="18"/>
                        </w:rPr>
                        <w:t>A</w:t>
                      </w:r>
                      <w:r w:rsidRPr="00E9066A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D411E9" w:rsidRPr="00E9066A" w:rsidRDefault="00D411E9" w:rsidP="00D411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9066A">
                        <w:rPr>
                          <w:b/>
                          <w:sz w:val="18"/>
                        </w:rPr>
                        <w:t>N. O</w:t>
                      </w:r>
                      <w:r w:rsidRPr="00E9066A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D411E9" w:rsidRPr="00E9066A" w:rsidRDefault="00D411E9" w:rsidP="00D411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9066A">
                        <w:rPr>
                          <w:b/>
                          <w:sz w:val="18"/>
                        </w:rPr>
                        <w:t>A</w:t>
                      </w:r>
                      <w:r w:rsidRPr="00E9066A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D411E9" w:rsidRPr="00E9066A" w:rsidRDefault="00D411E9" w:rsidP="00D411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9066A">
                        <w:rPr>
                          <w:b/>
                          <w:sz w:val="18"/>
                        </w:rPr>
                        <w:t>N. O</w:t>
                      </w:r>
                      <w:r w:rsidRPr="00E9066A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D411E9" w:rsidRPr="00E9066A" w:rsidRDefault="00D411E9" w:rsidP="00D411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9066A">
                        <w:rPr>
                          <w:b/>
                          <w:sz w:val="18"/>
                        </w:rPr>
                        <w:t>GND</w:t>
                      </w:r>
                    </w:p>
                    <w:p w:rsidR="00D411E9" w:rsidRPr="00E9066A" w:rsidRDefault="00D411E9" w:rsidP="00D411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9066A">
                        <w:rPr>
                          <w:b/>
                          <w:sz w:val="18"/>
                        </w:rPr>
                        <w:t>N. O</w:t>
                      </w:r>
                      <w:r w:rsidRPr="00E9066A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:rsidR="00D411E9" w:rsidRPr="00E9066A" w:rsidRDefault="00D411E9" w:rsidP="00D411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9066A">
                        <w:rPr>
                          <w:b/>
                          <w:sz w:val="18"/>
                        </w:rPr>
                        <w:t>A</w:t>
                      </w:r>
                      <w:r w:rsidRPr="00E9066A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:rsidR="00D411E9" w:rsidRPr="00E9066A" w:rsidRDefault="00D411E9" w:rsidP="00D411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9066A">
                        <w:rPr>
                          <w:b/>
                          <w:sz w:val="18"/>
                        </w:rPr>
                        <w:t>N. O</w:t>
                      </w:r>
                      <w:r w:rsidRPr="00E9066A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D411E9" w:rsidRPr="00E9066A" w:rsidRDefault="00D411E9" w:rsidP="00D411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9066A">
                        <w:rPr>
                          <w:b/>
                          <w:sz w:val="18"/>
                        </w:rPr>
                        <w:t>A</w:t>
                      </w:r>
                      <w:r w:rsidRPr="00E9066A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D411E9" w:rsidRPr="00E9066A" w:rsidRDefault="00D411E9" w:rsidP="00D411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9066A">
                        <w:rPr>
                          <w:b/>
                          <w:sz w:val="18"/>
                        </w:rPr>
                        <w:t>N. O</w:t>
                      </w:r>
                      <w:r w:rsidRPr="00E9066A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D411E9" w:rsidRPr="00E9066A" w:rsidRDefault="00D411E9" w:rsidP="00D411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9066A">
                        <w:rPr>
                          <w:b/>
                          <w:sz w:val="18"/>
                        </w:rPr>
                        <w:t>A</w:t>
                      </w:r>
                      <w:r w:rsidRPr="00E9066A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D411E9" w:rsidRPr="00E9066A" w:rsidRDefault="00D411E9" w:rsidP="00D411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9066A">
                        <w:rPr>
                          <w:b/>
                          <w:sz w:val="18"/>
                        </w:rPr>
                        <w:t>V</w:t>
                      </w:r>
                      <w:r w:rsidRPr="00E9066A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45B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106045</wp:posOffset>
                </wp:positionV>
                <wp:extent cx="3158490" cy="3098165"/>
                <wp:effectExtent l="0" t="0" r="3810" b="6985"/>
                <wp:wrapNone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8490" cy="3098165"/>
                          <a:chOff x="2486" y="5786"/>
                          <a:chExt cx="4974" cy="4879"/>
                        </a:xfrm>
                      </wpg:grpSpPr>
                      <wpg:grpSp>
                        <wpg:cNvPr id="3" name="Group 39"/>
                        <wpg:cNvGrpSpPr>
                          <a:grpSpLocks/>
                        </wpg:cNvGrpSpPr>
                        <wpg:grpSpPr bwMode="auto">
                          <a:xfrm>
                            <a:off x="3464" y="6806"/>
                            <a:ext cx="3996" cy="3859"/>
                            <a:chOff x="3748" y="6806"/>
                            <a:chExt cx="3996" cy="3859"/>
                          </a:xfrm>
                        </wpg:grpSpPr>
                        <wps:wsp>
                          <wps:cNvPr id="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8" y="7985"/>
                              <a:ext cx="348" cy="15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0587" w:rsidRPr="00E9066A" w:rsidRDefault="00227213" w:rsidP="0022721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E9066A"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227213" w:rsidRPr="00E9066A" w:rsidRDefault="00227213" w:rsidP="00227213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227213" w:rsidRPr="00E9066A" w:rsidRDefault="00227213" w:rsidP="0022721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27213" w:rsidRPr="00E9066A" w:rsidRDefault="00227213" w:rsidP="0022721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E9066A"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227213" w:rsidRPr="00E9066A" w:rsidRDefault="00227213" w:rsidP="00227213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227213" w:rsidRPr="00E9066A" w:rsidRDefault="00227213" w:rsidP="00227213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227213" w:rsidRPr="00227213" w:rsidRDefault="00227213" w:rsidP="00227213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 w:rsidRPr="00E9066A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0" y="7985"/>
                              <a:ext cx="284" cy="17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0587" w:rsidRPr="00E9066A" w:rsidRDefault="00227213" w:rsidP="00EA058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E9066A"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227213" w:rsidRDefault="00227213" w:rsidP="00EA058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27213" w:rsidRPr="00E9066A" w:rsidRDefault="00227213" w:rsidP="00EA0587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227213" w:rsidRPr="00E9066A" w:rsidRDefault="00227213" w:rsidP="00EA058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E9066A"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227213" w:rsidRPr="00E9066A" w:rsidRDefault="00227213" w:rsidP="00EA0587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227213" w:rsidRPr="00E9066A" w:rsidRDefault="00227213" w:rsidP="00EA0587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227213" w:rsidRPr="00E9066A" w:rsidRDefault="00227213" w:rsidP="00EA058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E9066A"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5" y="6806"/>
                              <a:ext cx="1769" cy="2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0587" w:rsidRPr="00E9066A" w:rsidRDefault="00E9066A" w:rsidP="00EA058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EA0587" w:rsidRPr="00E9066A"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  <w:r w:rsidR="00227213" w:rsidRPr="00E9066A">
                                  <w:rPr>
                                    <w:b/>
                                    <w:sz w:val="18"/>
                                  </w:rPr>
                                  <w:t xml:space="preserve">       </w:t>
                                </w:r>
                                <w:r w:rsidR="00EA0587" w:rsidRPr="00E9066A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="00227213" w:rsidRPr="00E9066A">
                                  <w:rPr>
                                    <w:b/>
                                    <w:sz w:val="18"/>
                                  </w:rPr>
                                  <w:t xml:space="preserve">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EA0587" w:rsidRPr="00E9066A"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  <w:r w:rsidR="00227213" w:rsidRPr="00E9066A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227213" w:rsidRPr="00E9066A">
                                  <w:rPr>
                                    <w:b/>
                                    <w:sz w:val="18"/>
                                  </w:rPr>
                                  <w:t xml:space="preserve">      </w:t>
                                </w:r>
                                <w:r w:rsidR="00EA0587" w:rsidRPr="00E9066A"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2" y="10458"/>
                              <a:ext cx="208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0587" w:rsidRPr="00E9066A" w:rsidRDefault="00EA0587" w:rsidP="0022721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E9066A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227213" w:rsidRPr="00E9066A">
                                  <w:rPr>
                                    <w:b/>
                                    <w:sz w:val="18"/>
                                  </w:rPr>
                                  <w:t xml:space="preserve">    </w:t>
                                </w:r>
                                <w:r w:rsidR="00E9066A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227213" w:rsidRPr="00E9066A">
                                  <w:rPr>
                                    <w:b/>
                                    <w:sz w:val="18"/>
                                  </w:rPr>
                                  <w:t xml:space="preserve">    </w:t>
                                </w:r>
                                <w:r w:rsidRPr="00E9066A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  <w:r w:rsidR="00227213" w:rsidRPr="00E9066A">
                                  <w:rPr>
                                    <w:b/>
                                    <w:sz w:val="18"/>
                                  </w:rPr>
                                  <w:t xml:space="preserve">    </w:t>
                                </w:r>
                                <w:r w:rsidR="00E9066A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227213" w:rsidRPr="00E9066A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E9066A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  <w:r w:rsidR="00227213" w:rsidRPr="00E9066A">
                                  <w:rPr>
                                    <w:b/>
                                    <w:sz w:val="18"/>
                                  </w:rPr>
                                  <w:t xml:space="preserve">        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8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4263" y="7218"/>
                              <a:ext cx="3100" cy="3127"/>
                              <a:chOff x="4263" y="7218"/>
                              <a:chExt cx="3100" cy="3127"/>
                            </a:xfrm>
                          </wpg:grpSpPr>
                          <wpg:grpSp>
                            <wpg:cNvPr id="9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63" y="7218"/>
                                <a:ext cx="3100" cy="3127"/>
                                <a:chOff x="4263" y="7218"/>
                                <a:chExt cx="3100" cy="3127"/>
                              </a:xfrm>
                            </wpg:grpSpPr>
                            <wps:wsp>
                              <wps:cNvPr id="10" name="Rectangle 2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4249" y="7232"/>
                                  <a:ext cx="3127" cy="3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4523" y="9294"/>
                                  <a:ext cx="264" cy="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4523" y="8658"/>
                                  <a:ext cx="264" cy="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4523" y="7987"/>
                                  <a:ext cx="263" cy="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4784" y="7471"/>
                                  <a:ext cx="264" cy="2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307" y="7471"/>
                                  <a:ext cx="264" cy="2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687" y="7471"/>
                                  <a:ext cx="264" cy="2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210" y="7471"/>
                                  <a:ext cx="264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471" y="7986"/>
                                  <a:ext cx="263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4784" y="9830"/>
                                  <a:ext cx="263" cy="2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307" y="9830"/>
                                  <a:ext cx="263" cy="2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687" y="9830"/>
                                  <a:ext cx="263" cy="2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210" y="9830"/>
                                  <a:ext cx="263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471" y="9293"/>
                                  <a:ext cx="264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863" y="8657"/>
                                  <a:ext cx="264" cy="2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96" y="9292"/>
                                  <a:ext cx="540" cy="6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6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16" y="9062"/>
                                <a:ext cx="672" cy="1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11E9" w:rsidRPr="00E9066A" w:rsidRDefault="00D411E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9066A">
                                    <w:rPr>
                                      <w:b/>
                                      <w:sz w:val="16"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7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53" y="10092"/>
                                <a:ext cx="432" cy="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213" w:rsidRPr="00227213" w:rsidRDefault="00227213" w:rsidP="00227213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227213">
                                    <w:rPr>
                                      <w:b/>
                                      <w:sz w:val="12"/>
                                    </w:rPr>
                                    <w:t>M004U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8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6" y="8554"/>
                                <a:ext cx="552" cy="3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213" w:rsidRPr="00227213" w:rsidRDefault="00227213" w:rsidP="00227213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227213">
                                    <w:rPr>
                                      <w:b/>
                                      <w:sz w:val="12"/>
                                    </w:rPr>
                                    <w:t>M004U</w:t>
                                  </w:r>
                                </w:p>
                                <w:p w:rsidR="00227213" w:rsidRPr="00227213" w:rsidRDefault="00227213" w:rsidP="00227213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227213">
                                    <w:rPr>
                                      <w:b/>
                                      <w:sz w:val="12"/>
                                    </w:rPr>
                                    <w:t>2A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486" y="8554"/>
                            <a:ext cx="51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51D" w:rsidRPr="00E9066A" w:rsidRDefault="00DA4F7B" w:rsidP="00DA4F7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427" y="5786"/>
                            <a:ext cx="52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51D" w:rsidRPr="00E9066A" w:rsidRDefault="00DA4F7B" w:rsidP="00DA4F7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7" style="position:absolute;left:0;text-align:left;margin-left:95.2pt;margin-top:8.35pt;width:248.7pt;height:243.95pt;z-index:251658240" coordorigin="2486,5786" coordsize="4974,4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">
                <v:group id="Group 39" o:spid="_x0000_s1028" style="position:absolute;left:3464;top:6806;width:3996;height:3859" coordorigin="3748,6806" coordsize="3996,3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29" type="#_x0000_t202" style="position:absolute;left:3748;top:7985;width:348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<v:textbox inset="0,0,0,0">
                      <w:txbxContent>
                        <w:p w:rsidR="00EA0587" w:rsidRPr="00E9066A" w:rsidRDefault="00227213" w:rsidP="0022721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E9066A"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227213" w:rsidRPr="00E9066A" w:rsidRDefault="00227213" w:rsidP="00227213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227213" w:rsidRPr="00E9066A" w:rsidRDefault="00227213" w:rsidP="0022721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27213" w:rsidRPr="00E9066A" w:rsidRDefault="00227213" w:rsidP="0022721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E9066A"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227213" w:rsidRPr="00E9066A" w:rsidRDefault="00227213" w:rsidP="00227213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227213" w:rsidRPr="00E9066A" w:rsidRDefault="00227213" w:rsidP="00227213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227213" w:rsidRPr="00227213" w:rsidRDefault="00227213" w:rsidP="00227213">
                          <w:pPr>
                            <w:jc w:val="right"/>
                            <w:rPr>
                              <w:b/>
                            </w:rPr>
                          </w:pPr>
                          <w:r w:rsidRPr="00E9066A"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8" o:spid="_x0000_s1030" type="#_x0000_t202" style="position:absolute;left:7460;top:7985;width:284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EA0587" w:rsidRPr="00E9066A" w:rsidRDefault="00227213" w:rsidP="00EA0587">
                          <w:pPr>
                            <w:rPr>
                              <w:b/>
                              <w:sz w:val="18"/>
                            </w:rPr>
                          </w:pPr>
                          <w:r w:rsidRPr="00E9066A"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227213" w:rsidRDefault="00227213" w:rsidP="00EA058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27213" w:rsidRPr="00E9066A" w:rsidRDefault="00227213" w:rsidP="00EA0587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227213" w:rsidRPr="00E9066A" w:rsidRDefault="00227213" w:rsidP="00EA0587">
                          <w:pPr>
                            <w:rPr>
                              <w:b/>
                              <w:sz w:val="18"/>
                            </w:rPr>
                          </w:pPr>
                          <w:r w:rsidRPr="00E9066A"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227213" w:rsidRPr="00E9066A" w:rsidRDefault="00227213" w:rsidP="00EA0587">
                          <w:pPr>
                            <w:rPr>
                              <w:b/>
                            </w:rPr>
                          </w:pPr>
                        </w:p>
                        <w:p w:rsidR="00227213" w:rsidRPr="00E9066A" w:rsidRDefault="00227213" w:rsidP="00EA0587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227213" w:rsidRPr="00E9066A" w:rsidRDefault="00227213" w:rsidP="00EA0587">
                          <w:pPr>
                            <w:rPr>
                              <w:b/>
                              <w:sz w:val="18"/>
                            </w:rPr>
                          </w:pPr>
                          <w:r w:rsidRPr="00E9066A"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9" o:spid="_x0000_s1031" type="#_x0000_t202" style="position:absolute;left:4785;top:6806;width:1769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<v:textbox inset="0,0,0,0">
                      <w:txbxContent>
                        <w:p w:rsidR="00EA0587" w:rsidRPr="00E9066A" w:rsidRDefault="00E9066A" w:rsidP="00EA058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EA0587" w:rsidRPr="00E9066A">
                            <w:rPr>
                              <w:b/>
                              <w:sz w:val="18"/>
                            </w:rPr>
                            <w:t>12</w:t>
                          </w:r>
                          <w:r w:rsidR="00227213" w:rsidRPr="00E9066A">
                            <w:rPr>
                              <w:b/>
                              <w:sz w:val="18"/>
                            </w:rPr>
                            <w:t xml:space="preserve">       </w:t>
                          </w:r>
                          <w:r w:rsidR="00EA0587" w:rsidRPr="00E9066A">
                            <w:rPr>
                              <w:b/>
                              <w:sz w:val="18"/>
                            </w:rPr>
                            <w:t>11</w:t>
                          </w:r>
                          <w:r w:rsidR="00227213" w:rsidRPr="00E9066A">
                            <w:rPr>
                              <w:b/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EA0587" w:rsidRPr="00E9066A">
                            <w:rPr>
                              <w:b/>
                              <w:sz w:val="18"/>
                            </w:rPr>
                            <w:t>10</w:t>
                          </w:r>
                          <w:r w:rsidR="00227213" w:rsidRPr="00E9066A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227213" w:rsidRPr="00E9066A">
                            <w:rPr>
                              <w:b/>
                              <w:sz w:val="18"/>
                            </w:rPr>
                            <w:t xml:space="preserve">      </w:t>
                          </w:r>
                          <w:r w:rsidR="00EA0587" w:rsidRPr="00E9066A"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30" o:spid="_x0000_s1032" type="#_x0000_t202" style="position:absolute;left:4872;top:10458;width:208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EA0587" w:rsidRPr="00E9066A" w:rsidRDefault="00EA0587" w:rsidP="00227213">
                          <w:pPr>
                            <w:rPr>
                              <w:b/>
                              <w:sz w:val="18"/>
                            </w:rPr>
                          </w:pPr>
                          <w:r w:rsidRPr="00E9066A">
                            <w:rPr>
                              <w:b/>
                              <w:sz w:val="18"/>
                            </w:rPr>
                            <w:t>2</w:t>
                          </w:r>
                          <w:r w:rsidR="00227213" w:rsidRPr="00E9066A">
                            <w:rPr>
                              <w:b/>
                              <w:sz w:val="18"/>
                            </w:rPr>
                            <w:t xml:space="preserve">    </w:t>
                          </w:r>
                          <w:r w:rsidR="00E9066A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227213" w:rsidRPr="00E9066A">
                            <w:rPr>
                              <w:b/>
                              <w:sz w:val="18"/>
                            </w:rPr>
                            <w:t xml:space="preserve">    </w:t>
                          </w:r>
                          <w:r w:rsidRPr="00E9066A">
                            <w:rPr>
                              <w:b/>
                              <w:sz w:val="18"/>
                            </w:rPr>
                            <w:t>3</w:t>
                          </w:r>
                          <w:r w:rsidR="00227213" w:rsidRPr="00E9066A">
                            <w:rPr>
                              <w:b/>
                              <w:sz w:val="18"/>
                            </w:rPr>
                            <w:t xml:space="preserve">    </w:t>
                          </w:r>
                          <w:r w:rsidR="00E9066A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227213" w:rsidRPr="00E9066A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E9066A">
                            <w:rPr>
                              <w:b/>
                              <w:sz w:val="18"/>
                            </w:rPr>
                            <w:t>4</w:t>
                          </w:r>
                          <w:r w:rsidR="00227213" w:rsidRPr="00E9066A">
                            <w:rPr>
                              <w:b/>
                              <w:sz w:val="18"/>
                            </w:rPr>
                            <w:t xml:space="preserve">         5</w:t>
                          </w:r>
                        </w:p>
                      </w:txbxContent>
                    </v:textbox>
                  </v:shape>
                  <v:group id="Group 38" o:spid="_x0000_s1033" style="position:absolute;left:4263;top:7218;width:3100;height:3127" coordorigin="4263,7218" coordsize="3100,3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Group 35" o:spid="_x0000_s1034" style="position:absolute;left:4263;top:7218;width:3100;height:3127" coordorigin="4263,7218" coordsize="3100,3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ect id="Rectangle 24" o:spid="_x0000_s1035" style="position:absolute;left:4249;top:7232;width:3127;height:31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YKsIA&#10;AADbAAAADwAAAGRycy9kb3ducmV2LnhtbESPQW/CMAyF70j8h8hI3GjCDtPWNUXTJLRpJ9Yhzl5j&#10;2orGKU0G5d/jw6TdbL3n9z4Xm8n36kJj7AJbWGcGFHEdXMeNhf33dvUEKiZkh31gsnCjCJtyPisw&#10;d+HKX3SpUqMkhGOOFtqUhlzrWLfkMWZhIBbtGEaPSdax0W7Eq4T7Xj8Y86g9diwNLQ701lJ9qn69&#10;hWA+/YErd67c0O+MZvd+/nm2drmYXl9AJZrSv/nv+sMJvtDLLzK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0RgqwgAAANsAAAAPAAAAAAAAAAAAAAAAAJgCAABkcnMvZG93&#10;bnJldi54bWxQSwUGAAAAAAQABAD1AAAAhwMAAAAA&#10;"/>
                      <v:rect id="Rectangle 8" o:spid="_x0000_s1036" style="position:absolute;left:4523;top:9294;width:264;height:2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9sb4A&#10;AADbAAAADwAAAGRycy9kb3ducmV2LnhtbERPTYvCMBC9C/sfwizsTRM9LNo1LSIsK560iufZZmyL&#10;zaQ2Ueu/N4LgbR7vc+ZZbxtxpc7XjjWMRwoEceFMzaWG/e53OAXhA7LBxjFpuJOHLP0YzDEx7sZb&#10;uuahFDGEfYIaqhDaREpfVGTRj1xLHLmj6yyGCLtSmg5vMdw2cqLUt7RYc2yosKVlRcUpv1gNTq3t&#10;gXNzzk3bbJRk83f+n2n99dkvfkAE6sNb/HKvTJw/hucv8QCZ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dvbG+AAAA2wAAAA8AAAAAAAAAAAAAAAAAmAIAAGRycy9kb3ducmV2&#10;LnhtbFBLBQYAAAAABAAEAPUAAACDAwAAAAA=&#10;"/>
                      <v:rect id="Rectangle 9" o:spid="_x0000_s1037" style="position:absolute;left:4523;top:8658;width:264;height:2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8jxr4A&#10;AADbAAAADwAAAGRycy9kb3ducmV2LnhtbERPTYvCMBC9C/sfwix402Q9iHZNy7KwKJ60iufZZmyL&#10;zaQ2Ueu/N4LgbR7vcxZZbxtxpc7XjjV8jRUI4sKZmksN+93faAbCB2SDjWPScCcPWfoxWGBi3I23&#10;dM1DKWII+wQ1VCG0iZS+qMiiH7uWOHJH11kMEXalNB3eYrht5ESpqbRYc2yosKXfiopTfrEanFrb&#10;A+fmnJu22SjJZnn+n2s9/Ox/vkEE6sNb/HKvTJw/gecv8QCZ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PI8a+AAAA2wAAAA8AAAAAAAAAAAAAAAAAmAIAAGRycy9kb3ducmV2&#10;LnhtbFBLBQYAAAAABAAEAPUAAACDAwAAAAA=&#10;"/>
                      <v:rect id="Rectangle 10" o:spid="_x0000_s1038" style="position:absolute;left:4523;top:7987;width:263;height:2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GXb8A&#10;AADbAAAADwAAAGRycy9kb3ducmV2LnhtbERP32vCMBB+H/g/hBP2NhM3kFmNIoJM9jS74fPZnG2x&#10;ucQmtt1/vwjC3u7j+3nL9WAb0VEbascaphMFgrhwpuZSw8/37uUdRIjIBhvHpOGXAqxXo6clZsb1&#10;fKAuj6VIIRwy1FDF6DMpQ1GRxTBxnjhxZ9dajAm2pTQt9incNvJVqZm0WHNqqNDTtqLikt+sBqc+&#10;7ZFzc82Nb76UZPNxPc21fh4PmwWISEP8Fz/ce5Pmv8H9l3S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A4ZdvwAAANsAAAAPAAAAAAAAAAAAAAAAAJgCAABkcnMvZG93bnJl&#10;di54bWxQSwUGAAAAAAQABAD1AAAAhAMAAAAA&#10;"/>
                      <v:rect id="Rectangle 11" o:spid="_x0000_s1039" style="position:absolute;left:4784;top:7471;width:264;height:2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eKb8A&#10;AADbAAAADwAAAGRycy9kb3ducmV2LnhtbERP32vCMBB+H/g/hBP2NhPHkFmNIoJM9jS74fPZnG2x&#10;ucQmtt1/vwjC3u7j+3nL9WAb0VEbascaphMFgrhwpuZSw8/37uUdRIjIBhvHpOGXAqxXo6clZsb1&#10;fKAuj6VIIRwy1FDF6DMpQ1GRxTBxnjhxZ9dajAm2pTQt9incNvJVqZm0WHNqqNDTtqLikt+sBqc+&#10;7ZFzc82Nb76UZPNxPc21fh4PmwWISEP8Fz/ce5Pmv8H9l3S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6h4pvwAAANsAAAAPAAAAAAAAAAAAAAAAAJgCAABkcnMvZG93bnJl&#10;di54bWxQSwUGAAAAAAQABAD1AAAAhAMAAAAA&#10;"/>
                      <v:rect id="Rectangle 12" o:spid="_x0000_s1040" style="position:absolute;left:5307;top:7471;width:264;height:2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7sr8A&#10;AADbAAAADwAAAGRycy9kb3ducmV2LnhtbERP32vCMBB+H/g/hBP2NhMHk1mNIoJM9jS74fPZnG2x&#10;ucQmtt1/vwjC3u7j+3nL9WAb0VEbascaphMFgrhwpuZSw8/37uUdRIjIBhvHpOGXAqxXo6clZsb1&#10;fKAuj6VIIRwy1FDF6DMpQ1GRxTBxnjhxZ9dajAm2pTQt9incNvJVqZm0WHNqqNDTtqLikt+sBqc+&#10;7ZFzc82Nb76UZPNxPc21fh4PmwWISEP8Fz/ce5Pmv8H9l3S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pruyvwAAANsAAAAPAAAAAAAAAAAAAAAAAJgCAABkcnMvZG93bnJl&#10;di54bWxQSwUGAAAAAAQABAD1AAAAhAMAAAAA&#10;"/>
                      <v:rect id="Rectangle 13" o:spid="_x0000_s1041" style="position:absolute;left:5687;top:7471;width:264;height:2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lxb4A&#10;AADbAAAADwAAAGRycy9kb3ducmV2LnhtbERPTYvCMBC9C/sfwizsTZP1IFpNiwiLy560iuexGdti&#10;M6lNVuu/N4LgbR7vcxZZbxtxpc7XjjV8jxQI4sKZmksN+93PcArCB2SDjWPScCcPWfoxWGBi3I23&#10;dM1DKWII+wQ1VCG0iZS+qMiiH7mWOHIn11kMEXalNB3eYrht5FipibRYc2yosKVVRcU5/7canPqz&#10;B87NJTdts1GSzfpynGn99dkv5yAC9eEtfrl/TZw/gecv8QCZ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0JcW+AAAA2wAAAA8AAAAAAAAAAAAAAAAAmAIAAGRycy9kb3ducmV2&#10;LnhtbFBLBQYAAAAABAAEAPUAAACDAwAAAAA=&#10;"/>
                      <v:rect id="Rectangle 14" o:spid="_x0000_s1042" style="position:absolute;left:6210;top:7471;width:264;height:26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AXr8A&#10;AADbAAAADwAAAGRycy9kb3ducmV2LnhtbERPTWsCMRC9F/wPYYTeamIPta5GEUEqPdVt8Txuxt3F&#10;zSRu4u723zeC0Ns83ucs14NtREdtqB1rmE4UCOLCmZpLDT/fu5d3ECEiG2wck4ZfCrBejZ6WmBnX&#10;84G6PJYihXDIUEMVo8+kDEVFFsPEeeLEnV1rMSbYltK02Kdw28hXpd6kxZpTQ4WethUVl/xmNTj1&#10;aY+cm2tufPOlJJuP62mu9fN42CxARBriv/jh3ps0fwb3X9I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OIBevwAAANsAAAAPAAAAAAAAAAAAAAAAAJgCAABkcnMvZG93bnJl&#10;di54bWxQSwUGAAAAAAQABAD1AAAAhAMAAAAA&#10;"/>
                      <v:rect id="Rectangle 15" o:spid="_x0000_s1043" style="position:absolute;left:6471;top:7986;width:263;height:26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ULMIA&#10;AADbAAAADwAAAGRycy9kb3ducmV2LnhtbESPQW/CMAyF70j8h8hI3GjCDtPWNUXTJLRpJ9Yhzl5j&#10;2orGKU0G5d/jw6TdbL3n9z4Xm8n36kJj7AJbWGcGFHEdXMeNhf33dvUEKiZkh31gsnCjCJtyPisw&#10;d+HKX3SpUqMkhGOOFtqUhlzrWLfkMWZhIBbtGEaPSdax0W7Eq4T7Xj8Y86g9diwNLQ701lJ9qn69&#10;hWA+/YErd67c0O+MZvd+/nm2drmYXl9AJZrSv/nv+sMJvsDKLzK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xQswgAAANsAAAAPAAAAAAAAAAAAAAAAAJgCAABkcnMvZG93&#10;bnJldi54bWxQSwUGAAAAAAQABAD1AAAAhwMAAAAA&#10;"/>
                      <v:rect id="Rectangle 16" o:spid="_x0000_s1044" style="position:absolute;left:4784;top:9830;width:263;height:2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xt74A&#10;AADbAAAADwAAAGRycy9kb3ducmV2LnhtbERPTYvCMBC9C/sfwix402Q9iHZNiwiLiyet4nm2Gdti&#10;M6lNVuu/N4LgbR7vcxZZbxtxpc7XjjV8jRUI4sKZmksNh/3PaAbCB2SDjWPScCcPWfoxWGBi3I13&#10;dM1DKWII+wQ1VCG0iZS+qMiiH7uWOHIn11kMEXalNB3eYrht5ESpqbRYc2yosKVVRcU5/7canNrY&#10;I+fmkpu22SrJZn35m2s9/OyX3yAC9eEtfrl/TZw/h+cv8QCZ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rsbe+AAAA2wAAAA8AAAAAAAAAAAAAAAAAmAIAAGRycy9kb3ducmV2&#10;LnhtbFBLBQYAAAAABAAEAPUAAACDAwAAAAA=&#10;"/>
                      <v:rect id="Rectangle 17" o:spid="_x0000_s1045" style="position:absolute;left:5307;top:9830;width:263;height:2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Sl74A&#10;AADbAAAADwAAAGRycy9kb3ducmV2LnhtbERPz2vCMBS+D/wfwhO8zcQeZKtNRQRxeHKdeH42z7bY&#10;vNQmq/W/N4fBjh/f72w92lYM1PvGsYbFXIEgLp1puNJw+tm9f4DwAdlg65g0PMnDOp+8ZZga9+Bv&#10;GopQiRjCPkUNdQhdKqUva7Lo564jjtzV9RZDhH0lTY+PGG5bmSi1lBYbjg01drStqbwVv1aDUwd7&#10;5sLcC9O1RyXZ7O+XT61n03GzAhFoDP/iP/eX0ZDE9fFL/A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90pe+AAAA2wAAAA8AAAAAAAAAAAAAAAAAmAIAAGRycy9kb3ducmV2&#10;LnhtbFBLBQYAAAAABAAEAPUAAACDAwAAAAA=&#10;"/>
                      <v:rect id="Rectangle 18" o:spid="_x0000_s1046" style="position:absolute;left:5687;top:9830;width:263;height:2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F3DMAA&#10;AADbAAAADwAAAGRycy9kb3ducmV2LnhtbESPQYvCMBSE78L+h/AEb5roQbRrWhZhUTxplT2/bd62&#10;ZZuX2kSt/94IgsdhZr5hVllvG3GlzteONUwnCgRx4UzNpYbT8Xu8AOEDssHGMWm4k4cs/RisMDHu&#10;xge65qEUEcI+QQ1VCG0ipS8qsugnriWO3p/rLIYou1KaDm8Rbhs5U2ouLdYcFypsaV1R8Z9frAan&#10;dvaHc3POTdvslWSzOf8utR4N+69PEIH68A6/2lujYTaF55f4A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F3DMAAAADbAAAADwAAAAAAAAAAAAAAAACYAgAAZHJzL2Rvd25y&#10;ZXYueG1sUEsFBgAAAAAEAAQA9QAAAIUDAAAAAA==&#10;"/>
                      <v:rect id="Rectangle 19" o:spid="_x0000_s1047" style="position:absolute;left:6210;top:9830;width:263;height:26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pe78A&#10;AADbAAAADwAAAGRycy9kb3ducmV2LnhtbESPQYvCMBSE74L/ITzBmyb2IGs1igiieHKreH42z7bY&#10;vNQmav33m4WFPQ4z8w2zWHW2Fi9qfeVYw2SsQBDnzlRcaDiftqMvED4gG6wdk4YPeVgt+70Fpsa9&#10;+ZteWShEhLBPUUMZQpNK6fOSLPqxa4ijd3OtxRBlW0jT4jvCbS0TpabSYsVxocSGNiXl9+xpNTh1&#10;sBfOzCMzTX1Uks3ucZ1pPRx06zmIQF34D/+190ZDksDvl/gD5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I+l7vwAAANsAAAAPAAAAAAAAAAAAAAAAAJgCAABkcnMvZG93bnJl&#10;di54bWxQSwUGAAAAAAQABAD1AAAAhAMAAAAA&#10;"/>
                      <v:rect id="Rectangle 20" o:spid="_x0000_s1048" style="position:absolute;left:6471;top:9293;width:264;height:26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M4MAA&#10;AADbAAAADwAAAGRycy9kb3ducmV2LnhtbESPQYvCMBSE74L/IbwFbzZZBXGrURZBFE9alz2/bZ5t&#10;2ealNlHrvzeC4HGYmW+Y+bKztbhS6yvHGj4TBYI4d6biQsPPcT2cgvAB2WDtmDTcycNy0e/NMTXu&#10;xge6ZqEQEcI+RQ1lCE0qpc9LsugT1xBH7+RaiyHKtpCmxVuE21qOlJpIixXHhRIbWpWU/2cXq8Gp&#10;nf3lzJwz09R7Jdlszn9fWg8+uu8ZiEBdeIdf7a3RMBr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9M4MAAAADbAAAADwAAAAAAAAAAAAAAAACYAgAAZHJzL2Rvd25y&#10;ZXYueG1sUEsFBgAAAAAEAAQA9QAAAIUDAAAAAA==&#10;"/>
                      <v:rect id="Rectangle 21" o:spid="_x0000_s1049" style="position:absolute;left:6863;top:8657;width:264;height:2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UlMAA&#10;AADbAAAADwAAAGRycy9kb3ducmV2LnhtbESPQYvCMBSE74L/IbwFbzZZEXGrURZBFE9alz2/bZ5t&#10;2ealNlHrvzeC4HGYmW+Y+bKztbhS6yvHGj4TBYI4d6biQsPPcT2cgvAB2WDtmDTcycNy0e/NMTXu&#10;xge6ZqEQEcI+RQ1lCE0qpc9LsugT1xBH7+RaiyHKtpCmxVuE21qOlJpIixXHhRIbWpWU/2cXq8Gp&#10;nf3lzJwz09R7Jdlszn9fWg8+uu8ZiEBdeIdf7a3RMBr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bUlMAAAADbAAAADwAAAAAAAAAAAAAAAACYAgAAZHJzL2Rvd25y&#10;ZXYueG1sUEsFBgAAAAAEAAQA9QAAAIUDAAAAAA=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2" o:spid="_x0000_s1050" type="#_x0000_t32" style="position:absolute;left:4596;top:9292;width:540;height:6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      <v:stroke endarrow="block"/>
                      </v:shape>
                    </v:group>
                    <v:shape id="Text Box 23" o:spid="_x0000_s1051" type="#_x0000_t202" style="position:absolute;left:5016;top:9062;width:672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  <v:textbox style="mso-fit-shape-to-text:t" inset="0,0,0,0">
                        <w:txbxContent>
                          <w:p w:rsidR="00D411E9" w:rsidRPr="00E9066A" w:rsidRDefault="00D411E9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E9066A">
                              <w:rPr>
                                <w:b/>
                                <w:sz w:val="16"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  <v:shape id="Text Box 36" o:spid="_x0000_s1052" type="#_x0000_t202" style="position:absolute;left:4353;top:10092;width:432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    <v:textbox style="mso-fit-shape-to-text:t" inset="0,0,0,0">
                        <w:txbxContent>
                          <w:p w:rsidR="00227213" w:rsidRPr="00227213" w:rsidRDefault="00227213" w:rsidP="00227213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227213">
                              <w:rPr>
                                <w:b/>
                                <w:sz w:val="12"/>
                              </w:rPr>
                              <w:t>M004U</w:t>
                            </w:r>
                          </w:p>
                        </w:txbxContent>
                      </v:textbox>
                    </v:shape>
                    <v:shape id="Text Box 37" o:spid="_x0000_s1053" type="#_x0000_t202" style="position:absolute;left:5136;top:8554;width:55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    <v:textbox inset="0,0,0,0">
                        <w:txbxContent>
                          <w:p w:rsidR="00227213" w:rsidRPr="00227213" w:rsidRDefault="00227213" w:rsidP="00227213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227213">
                              <w:rPr>
                                <w:b/>
                                <w:sz w:val="12"/>
                              </w:rPr>
                              <w:t>M004U</w:t>
                            </w:r>
                          </w:p>
                          <w:p w:rsidR="00227213" w:rsidRPr="00227213" w:rsidRDefault="00227213" w:rsidP="00227213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227213">
                              <w:rPr>
                                <w:b/>
                                <w:sz w:val="12"/>
                              </w:rPr>
                              <w:t>2A</w:t>
                            </w:r>
                          </w:p>
                        </w:txbxContent>
                      </v:textbox>
                    </v:shape>
                  </v:group>
                </v:group>
                <v:shape id="Text Box 40" o:spid="_x0000_s1054" type="#_x0000_t202" style="position:absolute;left:2486;top:8554;width:51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<v:textbox style="mso-fit-shape-to-text:t" inset="0,0,0,0">
                    <w:txbxContent>
                      <w:p w:rsidR="0049551D" w:rsidRPr="00E9066A" w:rsidRDefault="00DA4F7B" w:rsidP="00DA4F7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.056”</w:t>
                        </w:r>
                      </w:p>
                    </w:txbxContent>
                  </v:textbox>
                </v:shape>
                <v:shape id="Text Box 41" o:spid="_x0000_s1055" type="#_x0000_t202" style="position:absolute;left:5427;top:5786;width:52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<v:textbox style="mso-fit-shape-to-text:t" inset="0,0,0,0">
                    <w:txbxContent>
                      <w:p w:rsidR="0049551D" w:rsidRPr="00E9066A" w:rsidRDefault="00DA4F7B" w:rsidP="00DA4F7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272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GND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66759">
        <w:rPr>
          <w:b/>
          <w:sz w:val="24"/>
        </w:rPr>
        <w:t>M004</w:t>
      </w:r>
      <w:r w:rsidR="0081194C">
        <w:rPr>
          <w:b/>
          <w:sz w:val="24"/>
        </w:rPr>
        <w:t>U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81194C">
        <w:rPr>
          <w:b/>
          <w:sz w:val="28"/>
        </w:rPr>
        <w:t>054</w:t>
      </w:r>
      <w:r w:rsidR="005768A5">
        <w:rPr>
          <w:b/>
          <w:sz w:val="28"/>
        </w:rPr>
        <w:t>” X .0</w:t>
      </w:r>
      <w:r w:rsidR="0081194C">
        <w:rPr>
          <w:b/>
          <w:sz w:val="28"/>
        </w:rPr>
        <w:t>56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49315D">
        <w:rPr>
          <w:b/>
          <w:sz w:val="28"/>
        </w:rPr>
        <w:t xml:space="preserve">     </w:t>
      </w:r>
      <w:r w:rsidR="00157FB0">
        <w:rPr>
          <w:b/>
          <w:sz w:val="28"/>
        </w:rPr>
        <w:t xml:space="preserve"> </w:t>
      </w:r>
      <w:r w:rsidR="00E90FB2">
        <w:rPr>
          <w:b/>
          <w:sz w:val="28"/>
        </w:rPr>
        <w:t xml:space="preserve">  </w:t>
      </w:r>
      <w:r w:rsidR="00157FB0">
        <w:rPr>
          <w:b/>
          <w:sz w:val="28"/>
        </w:rPr>
        <w:t xml:space="preserve">  </w:t>
      </w:r>
      <w:r w:rsidR="00695584">
        <w:rPr>
          <w:b/>
          <w:sz w:val="28"/>
        </w:rPr>
        <w:t xml:space="preserve"> </w:t>
      </w:r>
      <w:r w:rsidR="00157FB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A4F7B">
        <w:rPr>
          <w:b/>
          <w:noProof/>
          <w:sz w:val="24"/>
        </w:rPr>
        <w:t>5/15/17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1194C">
        <w:rPr>
          <w:b/>
          <w:sz w:val="24"/>
        </w:rPr>
        <w:t>FAIRCHILD</w:t>
      </w:r>
      <w:r w:rsidR="0081194C">
        <w:rPr>
          <w:b/>
          <w:sz w:val="24"/>
        </w:rPr>
        <w:tab/>
      </w:r>
      <w:r w:rsidR="0081194C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81194C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</w:t>
      </w:r>
      <w:r w:rsidR="00331D47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   </w:t>
      </w:r>
      <w:r w:rsidR="0049315D">
        <w:rPr>
          <w:b/>
          <w:sz w:val="28"/>
        </w:rPr>
        <w:t xml:space="preserve">    </w:t>
      </w:r>
      <w:r w:rsidR="00D64CFD">
        <w:rPr>
          <w:b/>
          <w:sz w:val="28"/>
        </w:rPr>
        <w:t xml:space="preserve"> </w:t>
      </w:r>
      <w:r w:rsidR="0049315D">
        <w:rPr>
          <w:b/>
          <w:sz w:val="28"/>
        </w:rPr>
        <w:t xml:space="preserve">   </w:t>
      </w:r>
      <w:r w:rsidR="00157FB0">
        <w:rPr>
          <w:b/>
          <w:sz w:val="28"/>
        </w:rPr>
        <w:t xml:space="preserve">   </w:t>
      </w:r>
      <w:r w:rsidR="0049315D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1194C">
        <w:rPr>
          <w:b/>
          <w:sz w:val="28"/>
        </w:rPr>
        <w:t>54F04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23" w:rsidRDefault="00EE7F23">
      <w:r>
        <w:separator/>
      </w:r>
    </w:p>
  </w:endnote>
  <w:endnote w:type="continuationSeparator" w:id="0">
    <w:p w:rsidR="00EE7F23" w:rsidRDefault="00EE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23" w:rsidRDefault="00EE7F23">
      <w:r>
        <w:separator/>
      </w:r>
    </w:p>
  </w:footnote>
  <w:footnote w:type="continuationSeparator" w:id="0">
    <w:p w:rsidR="00EE7F23" w:rsidRDefault="00EE7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E9" w:rsidRDefault="00D411E9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D411E9">
      <w:trPr>
        <w:trHeight w:val="1771"/>
      </w:trPr>
      <w:tc>
        <w:tcPr>
          <w:tcW w:w="4788" w:type="dxa"/>
        </w:tcPr>
        <w:p w:rsidR="00D411E9" w:rsidRDefault="00345B1B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D411E9" w:rsidRDefault="00D411E9">
          <w:pPr>
            <w:rPr>
              <w:b/>
              <w:i/>
              <w:sz w:val="36"/>
            </w:rPr>
          </w:pPr>
        </w:p>
        <w:p w:rsidR="00D411E9" w:rsidRDefault="00D411E9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D411E9" w:rsidRDefault="00D411E9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D411E9" w:rsidRDefault="00D411E9">
          <w:r>
            <w:rPr>
              <w:sz w:val="24"/>
            </w:rPr>
            <w:t>Phone: 775.783.4940  Fax:  775.783.4947</w:t>
          </w:r>
        </w:p>
      </w:tc>
    </w:tr>
  </w:tbl>
  <w:p w:rsidR="00D411E9" w:rsidRDefault="00D411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E6488"/>
    <w:multiLevelType w:val="hybridMultilevel"/>
    <w:tmpl w:val="8C1ED440"/>
    <w:lvl w:ilvl="0" w:tplc="C90684A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4400D"/>
    <w:rsid w:val="00157FB0"/>
    <w:rsid w:val="00176DD0"/>
    <w:rsid w:val="00187773"/>
    <w:rsid w:val="00227213"/>
    <w:rsid w:val="002F79F8"/>
    <w:rsid w:val="003022C4"/>
    <w:rsid w:val="0030330B"/>
    <w:rsid w:val="00331D47"/>
    <w:rsid w:val="00345B1B"/>
    <w:rsid w:val="003A48B2"/>
    <w:rsid w:val="003E52E8"/>
    <w:rsid w:val="003F19A7"/>
    <w:rsid w:val="00411367"/>
    <w:rsid w:val="004318CD"/>
    <w:rsid w:val="00463433"/>
    <w:rsid w:val="00470DD5"/>
    <w:rsid w:val="0049315D"/>
    <w:rsid w:val="00493EB7"/>
    <w:rsid w:val="0049551D"/>
    <w:rsid w:val="005768A5"/>
    <w:rsid w:val="005E0BD0"/>
    <w:rsid w:val="00641197"/>
    <w:rsid w:val="00681B91"/>
    <w:rsid w:val="00695584"/>
    <w:rsid w:val="006F4CEE"/>
    <w:rsid w:val="00704E87"/>
    <w:rsid w:val="00785834"/>
    <w:rsid w:val="007A065E"/>
    <w:rsid w:val="0081194C"/>
    <w:rsid w:val="00813FC6"/>
    <w:rsid w:val="00896223"/>
    <w:rsid w:val="008B0526"/>
    <w:rsid w:val="008B316A"/>
    <w:rsid w:val="008F4E6F"/>
    <w:rsid w:val="0093513D"/>
    <w:rsid w:val="0096310B"/>
    <w:rsid w:val="009749BF"/>
    <w:rsid w:val="00A0180B"/>
    <w:rsid w:val="00A267B5"/>
    <w:rsid w:val="00AD56CA"/>
    <w:rsid w:val="00B2441F"/>
    <w:rsid w:val="00B73BEC"/>
    <w:rsid w:val="00BB3746"/>
    <w:rsid w:val="00CE4521"/>
    <w:rsid w:val="00D411E9"/>
    <w:rsid w:val="00D64CFD"/>
    <w:rsid w:val="00DA268D"/>
    <w:rsid w:val="00DA4F7B"/>
    <w:rsid w:val="00DB7161"/>
    <w:rsid w:val="00DC3EF0"/>
    <w:rsid w:val="00DE0C22"/>
    <w:rsid w:val="00E22BCF"/>
    <w:rsid w:val="00E9066A"/>
    <w:rsid w:val="00E90FB2"/>
    <w:rsid w:val="00EA0587"/>
    <w:rsid w:val="00EC7DF2"/>
    <w:rsid w:val="00ED6A84"/>
    <w:rsid w:val="00EE7F23"/>
    <w:rsid w:val="00F37D80"/>
    <w:rsid w:val="00F41420"/>
    <w:rsid w:val="00F66759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4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4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2016-01-26T17:19:00Z</cp:lastPrinted>
  <dcterms:created xsi:type="dcterms:W3CDTF">2016-01-26T17:19:00Z</dcterms:created>
  <dcterms:modified xsi:type="dcterms:W3CDTF">2017-05-15T19:29:00Z</dcterms:modified>
</cp:coreProperties>
</file>